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4F" w:rsidRPr="007173BB" w:rsidRDefault="00420F4F" w:rsidP="001760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BB">
        <w:rPr>
          <w:rFonts w:ascii="Times New Roman" w:hAnsi="Times New Roman"/>
          <w:b/>
          <w:bCs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7173BB">
        <w:rPr>
          <w:rFonts w:ascii="Times New Roman" w:hAnsi="Times New Roman"/>
          <w:b/>
          <w:bCs/>
          <w:sz w:val="28"/>
          <w:szCs w:val="28"/>
        </w:rPr>
        <w:t xml:space="preserve"> ЮГРА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173BB">
        <w:rPr>
          <w:rFonts w:ascii="Times New Roman" w:hAnsi="Times New Roman"/>
          <w:b/>
          <w:bCs/>
          <w:sz w:val="28"/>
          <w:szCs w:val="28"/>
        </w:rPr>
        <w:t>ТЮМЕНСКАЯ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420F4F" w:rsidRPr="007173BB" w:rsidRDefault="00420F4F" w:rsidP="001760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B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0F4F" w:rsidRDefault="00420F4F" w:rsidP="001760C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20F4F" w:rsidRPr="008C6295" w:rsidRDefault="00420F4F" w:rsidP="001760C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20F4F" w:rsidRPr="00B81F4B" w:rsidRDefault="00420F4F" w:rsidP="001760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</w:t>
      </w:r>
      <w:r w:rsidRPr="00B81F4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 w:rsidRPr="00B81F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81F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ПРОЕКТ</w:t>
      </w:r>
    </w:p>
    <w:p w:rsidR="00420F4F" w:rsidRPr="000D544B" w:rsidRDefault="00420F4F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20F4F" w:rsidRPr="009A4628" w:rsidRDefault="00420F4F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 xml:space="preserve">О порядке размещения сведений о доходах, </w:t>
      </w:r>
    </w:p>
    <w:p w:rsidR="00420F4F" w:rsidRPr="009A4628" w:rsidRDefault="00420F4F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>расходах, об имуществе и обязательствах</w:t>
      </w:r>
    </w:p>
    <w:p w:rsidR="00420F4F" w:rsidRPr="009A4628" w:rsidRDefault="00420F4F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 xml:space="preserve"> имущественного характера лиц, замещающих </w:t>
      </w:r>
    </w:p>
    <w:p w:rsidR="00420F4F" w:rsidRPr="009A4628" w:rsidRDefault="00420F4F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 xml:space="preserve">муниципальные должности, и членов их семей </w:t>
      </w:r>
    </w:p>
    <w:p w:rsidR="00420F4F" w:rsidRPr="009A4628" w:rsidRDefault="00420F4F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 xml:space="preserve">на официальном сайте органов местного </w:t>
      </w:r>
    </w:p>
    <w:p w:rsidR="00420F4F" w:rsidRPr="009A4628" w:rsidRDefault="00420F4F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>самоуправления муниципального образования</w:t>
      </w:r>
    </w:p>
    <w:p w:rsidR="00420F4F" w:rsidRPr="009A4628" w:rsidRDefault="00420F4F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Кедровый</w:t>
      </w:r>
      <w:r w:rsidRPr="009A462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9A4628">
        <w:rPr>
          <w:rFonts w:ascii="Times New Roman" w:hAnsi="Times New Roman"/>
          <w:sz w:val="28"/>
          <w:szCs w:val="28"/>
          <w:lang w:eastAsia="en-US"/>
        </w:rPr>
        <w:t>и предоставления</w:t>
      </w:r>
    </w:p>
    <w:p w:rsidR="00420F4F" w:rsidRPr="009A4628" w:rsidRDefault="00420F4F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 xml:space="preserve"> этих сведений средствам массовой информации </w:t>
      </w:r>
    </w:p>
    <w:p w:rsidR="00420F4F" w:rsidRPr="009A4628" w:rsidRDefault="00420F4F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>для опубликования</w:t>
      </w:r>
    </w:p>
    <w:p w:rsidR="00420F4F" w:rsidRPr="000D544B" w:rsidRDefault="00420F4F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20F4F" w:rsidRDefault="00420F4F" w:rsidP="00506D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44B">
        <w:rPr>
          <w:rFonts w:ascii="Times New Roman" w:hAnsi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ascii="Times New Roman" w:hAnsi="Times New Roman"/>
          <w:sz w:val="28"/>
          <w:szCs w:val="28"/>
          <w:lang w:eastAsia="en-US"/>
        </w:rPr>
        <w:br/>
        <w:t>№ 273-ФЗ «О противодействии коррупции», постановлением Губернатора</w:t>
      </w:r>
      <w:r w:rsidRPr="00437168">
        <w:rPr>
          <w:rFonts w:ascii="Times New Roman" w:hAnsi="Times New Roman"/>
          <w:sz w:val="28"/>
          <w:szCs w:val="28"/>
          <w:lang w:eastAsia="en-US"/>
        </w:rPr>
        <w:t xml:space="preserve"> Ханты-Мансийского автономного округа – Югры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437168">
        <w:rPr>
          <w:rFonts w:ascii="Times New Roman" w:hAnsi="Times New Roman"/>
          <w:sz w:val="28"/>
          <w:szCs w:val="28"/>
          <w:lang w:eastAsia="en-US"/>
        </w:rPr>
        <w:t>сайте государственных органов Ханты-Мансийского автономного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округа – Югры и предоставления этих сведений общероссийским и окружным средствам массовой информации для опубликования», </w:t>
      </w:r>
      <w:r w:rsidRPr="000D544B">
        <w:rPr>
          <w:rFonts w:ascii="Times New Roman" w:hAnsi="Times New Roman"/>
          <w:bCs/>
          <w:sz w:val="28"/>
          <w:szCs w:val="28"/>
          <w:lang w:eastAsia="en-US"/>
        </w:rPr>
        <w:t xml:space="preserve">Уставом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Кедровый:</w:t>
      </w:r>
    </w:p>
    <w:p w:rsidR="00420F4F" w:rsidRDefault="00420F4F" w:rsidP="00206A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0F4F" w:rsidRDefault="00420F4F" w:rsidP="00206A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</w:t>
      </w:r>
    </w:p>
    <w:p w:rsidR="00420F4F" w:rsidRDefault="00420F4F" w:rsidP="00206A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F4F" w:rsidRDefault="00420F4F" w:rsidP="00206A1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51B">
        <w:rPr>
          <w:rFonts w:ascii="Times New Roman" w:hAnsi="Times New Roman" w:cs="Times New Roman"/>
          <w:b/>
          <w:bCs/>
          <w:sz w:val="28"/>
          <w:szCs w:val="28"/>
        </w:rPr>
        <w:t>РЕШИЛ</w:t>
      </w:r>
    </w:p>
    <w:p w:rsidR="00420F4F" w:rsidRDefault="00420F4F" w:rsidP="00206A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0F4F" w:rsidRPr="00437168" w:rsidRDefault="00420F4F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420F4F" w:rsidRPr="009A4628" w:rsidRDefault="00420F4F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>1.</w:t>
      </w:r>
      <w:r w:rsidRPr="009A4628">
        <w:rPr>
          <w:rFonts w:ascii="Times New Roman" w:hAnsi="Times New Roman"/>
          <w:sz w:val="28"/>
          <w:szCs w:val="28"/>
          <w:lang w:eastAsia="en-US"/>
        </w:rPr>
        <w:tab/>
        <w:t>Утвердить:</w:t>
      </w:r>
    </w:p>
    <w:p w:rsidR="00420F4F" w:rsidRPr="009A4628" w:rsidRDefault="00420F4F" w:rsidP="009A462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2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9A462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</w:t>
      </w:r>
      <w:r w:rsidRPr="009A462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Кедровый </w:t>
      </w:r>
      <w:r w:rsidRPr="009A4628">
        <w:rPr>
          <w:rFonts w:ascii="Times New Roman" w:hAnsi="Times New Roman" w:cs="Times New Roman"/>
          <w:sz w:val="28"/>
          <w:szCs w:val="28"/>
          <w:lang w:eastAsia="en-US"/>
        </w:rPr>
        <w:t>и предоставления этих сведений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средствам массовой </w:t>
      </w:r>
      <w:r w:rsidRPr="009A4628">
        <w:rPr>
          <w:rFonts w:ascii="Times New Roman" w:hAnsi="Times New Roman" w:cs="Times New Roman"/>
          <w:sz w:val="28"/>
          <w:szCs w:val="28"/>
          <w:lang w:eastAsia="en-US"/>
        </w:rPr>
        <w:t>информации для опубликования (приложение 1).</w:t>
      </w:r>
    </w:p>
    <w:p w:rsidR="00420F4F" w:rsidRPr="009A4628" w:rsidRDefault="00420F4F" w:rsidP="009A462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28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9A462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Форму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</w:t>
      </w:r>
      <w:r w:rsidRPr="009A4628">
        <w:rPr>
          <w:rFonts w:ascii="Times New Roman" w:hAnsi="Times New Roman" w:cs="Times New Roman"/>
          <w:bCs/>
          <w:sz w:val="28"/>
          <w:szCs w:val="28"/>
        </w:rPr>
        <w:t>сельского поселения Кедровый</w:t>
      </w:r>
      <w:r w:rsidRPr="009A4628">
        <w:rPr>
          <w:rFonts w:ascii="Times New Roman" w:hAnsi="Times New Roman" w:cs="Times New Roman"/>
          <w:sz w:val="28"/>
          <w:szCs w:val="28"/>
          <w:lang w:eastAsia="en-US"/>
        </w:rPr>
        <w:t xml:space="preserve"> (приложение 2).</w:t>
      </w:r>
    </w:p>
    <w:p w:rsidR="00420F4F" w:rsidRPr="009A4628" w:rsidRDefault="00420F4F" w:rsidP="005B14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420F4F" w:rsidRPr="007103B3" w:rsidRDefault="00420F4F" w:rsidP="009A4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7103B3">
        <w:rPr>
          <w:rFonts w:ascii="Times New Roman" w:hAnsi="Times New Roman"/>
          <w:sz w:val="28"/>
          <w:szCs w:val="28"/>
        </w:rPr>
        <w:t>Опубликовать настоящее решение Совета депутатов на стендах сельского поселения Кедровый и обеспечить его размещение на официальном сайте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20F4F" w:rsidRPr="00395CE3" w:rsidRDefault="00420F4F" w:rsidP="009A462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95CE3">
        <w:rPr>
          <w:rFonts w:ascii="Times New Roman" w:hAnsi="Times New Roman"/>
          <w:sz w:val="28"/>
          <w:szCs w:val="28"/>
        </w:rPr>
        <w:t>Настоящее</w:t>
      </w:r>
      <w:r w:rsidRPr="00395CE3">
        <w:rPr>
          <w:rFonts w:ascii="Times New Roman" w:hAnsi="Times New Roman"/>
          <w:i/>
          <w:sz w:val="28"/>
          <w:szCs w:val="28"/>
        </w:rPr>
        <w:t xml:space="preserve"> </w:t>
      </w:r>
      <w:r w:rsidRPr="00395CE3">
        <w:rPr>
          <w:rFonts w:ascii="Times New Roman" w:hAnsi="Times New Roman"/>
          <w:sz w:val="28"/>
          <w:szCs w:val="28"/>
        </w:rPr>
        <w:t>решение Совета депутатов вступает в силу после его официального опубликования (обнародования).</w:t>
      </w:r>
    </w:p>
    <w:p w:rsidR="00420F4F" w:rsidRPr="00437168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:rsidR="00420F4F" w:rsidRPr="00437168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:rsidR="00420F4F" w:rsidRDefault="00420F4F" w:rsidP="009A4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А.А.Козлов</w:t>
      </w: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0F4F" w:rsidRDefault="00420F4F" w:rsidP="009A4628">
      <w:pPr>
        <w:jc w:val="both"/>
        <w:rPr>
          <w:rFonts w:ascii="Times New Roman" w:hAnsi="Times New Roman"/>
          <w:sz w:val="28"/>
          <w:szCs w:val="28"/>
        </w:rPr>
      </w:pPr>
    </w:p>
    <w:p w:rsidR="00420F4F" w:rsidRDefault="00420F4F" w:rsidP="009A462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3E9E">
        <w:rPr>
          <w:rFonts w:ascii="Times New Roman" w:hAnsi="Times New Roman"/>
          <w:sz w:val="28"/>
          <w:szCs w:val="28"/>
        </w:rPr>
        <w:t>Приложение</w:t>
      </w:r>
      <w:r w:rsidRPr="00E63E9E">
        <w:rPr>
          <w:rFonts w:ascii="Times New Roman" w:hAnsi="Times New Roman"/>
          <w:sz w:val="28"/>
          <w:szCs w:val="28"/>
        </w:rPr>
        <w:br/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420F4F" w:rsidRDefault="00420F4F" w:rsidP="009A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00.00.2016 № ПРОЕКТ</w:t>
      </w:r>
    </w:p>
    <w:p w:rsidR="00420F4F" w:rsidRPr="00437168" w:rsidRDefault="00420F4F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20F4F" w:rsidRPr="009A4628" w:rsidRDefault="00420F4F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Par42"/>
      <w:bookmarkEnd w:id="0"/>
      <w:r w:rsidRPr="00437168">
        <w:rPr>
          <w:rFonts w:ascii="Times New Roman" w:hAnsi="Times New Roman"/>
          <w:b/>
          <w:sz w:val="28"/>
          <w:szCs w:val="28"/>
          <w:lang w:eastAsia="en-US"/>
        </w:rPr>
        <w:t>Порядок</w:t>
      </w:r>
      <w:r>
        <w:rPr>
          <w:rFonts w:ascii="Times New Roman" w:hAnsi="Times New Roman"/>
          <w:b/>
          <w:sz w:val="28"/>
          <w:szCs w:val="28"/>
          <w:lang w:eastAsia="en-US"/>
        </w:rPr>
        <w:br/>
      </w:r>
      <w:r w:rsidRPr="00437168">
        <w:rPr>
          <w:rFonts w:ascii="Times New Roman" w:hAnsi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Pr="000D544B">
        <w:rPr>
          <w:rFonts w:ascii="Times New Roman" w:hAnsi="Times New Roman"/>
          <w:b/>
          <w:sz w:val="28"/>
          <w:szCs w:val="28"/>
          <w:lang w:eastAsia="en-US"/>
        </w:rPr>
        <w:t>муниципальные должности, и членов их семей на официальном сайте органов местного самоуправления муниципального образования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A4628">
        <w:rPr>
          <w:rFonts w:ascii="Times New Roman" w:hAnsi="Times New Roman"/>
          <w:b/>
          <w:sz w:val="28"/>
          <w:szCs w:val="28"/>
          <w:lang w:eastAsia="en-US"/>
        </w:rPr>
        <w:t>сельского поселения Кедровый</w:t>
      </w:r>
    </w:p>
    <w:p w:rsidR="00420F4F" w:rsidRPr="00DE465E" w:rsidRDefault="00420F4F" w:rsidP="00B571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bCs w:val="0"/>
          <w:sz w:val="28"/>
          <w:szCs w:val="28"/>
          <w:lang w:eastAsia="en-US"/>
        </w:rPr>
        <w:t>и предоставления этих сведений средствам массовой информации</w:t>
      </w:r>
      <w:r>
        <w:rPr>
          <w:rFonts w:ascii="Times New Roman" w:hAnsi="Times New Roman" w:cs="Times New Roman"/>
          <w:bCs w:val="0"/>
          <w:sz w:val="28"/>
          <w:szCs w:val="28"/>
          <w:lang w:eastAsia="en-US"/>
        </w:rPr>
        <w:br/>
      </w:r>
      <w:r w:rsidRPr="00437168">
        <w:rPr>
          <w:rFonts w:ascii="Times New Roman" w:hAnsi="Times New Roman" w:cs="Times New Roman"/>
          <w:bCs w:val="0"/>
          <w:sz w:val="28"/>
          <w:szCs w:val="28"/>
          <w:lang w:eastAsia="en-US"/>
        </w:rPr>
        <w:t>для опубликования</w:t>
      </w:r>
    </w:p>
    <w:p w:rsidR="00420F4F" w:rsidRPr="00DE465E" w:rsidRDefault="00420F4F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0F4F" w:rsidRPr="00D57401" w:rsidRDefault="00420F4F" w:rsidP="00FD1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Par54"/>
      <w:bookmarkEnd w:id="1"/>
      <w:r w:rsidRPr="00D57401">
        <w:rPr>
          <w:rFonts w:ascii="Times New Roman" w:hAnsi="Times New Roman"/>
          <w:sz w:val="28"/>
          <w:szCs w:val="28"/>
        </w:rPr>
        <w:t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Pr="00D57401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D57401">
        <w:rPr>
          <w:rFonts w:ascii="Times New Roman" w:hAnsi="Times New Roman"/>
          <w:sz w:val="28"/>
          <w:szCs w:val="28"/>
        </w:rPr>
        <w:t>, сельского поселения Кедровый</w:t>
      </w:r>
      <w:r w:rsidRPr="00D574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57401">
        <w:rPr>
          <w:rFonts w:ascii="Times New Roman" w:hAnsi="Times New Roman"/>
          <w:sz w:val="28"/>
          <w:szCs w:val="28"/>
        </w:rPr>
        <w:t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официальном сайте органов местного самоуправления муниципального образования сельского поселения Кедровый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20F4F" w:rsidRPr="000D544B" w:rsidRDefault="00420F4F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6266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 указанных в пункте 1 настоящего Порядка:</w:t>
      </w:r>
    </w:p>
    <w:p w:rsidR="00420F4F" w:rsidRPr="0062664D" w:rsidRDefault="00420F4F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перечень объектов недвижимого имущества, принадлежащих лицам, указанным в пункте 1 настоящего Порядка,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:rsidR="00420F4F" w:rsidRPr="000D544B" w:rsidRDefault="00420F4F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420F4F" w:rsidRPr="000D544B" w:rsidRDefault="00420F4F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Pr="000D544B">
        <w:rPr>
          <w:rFonts w:ascii="Times New Roman" w:hAnsi="Times New Roman" w:cs="Times New Roman"/>
          <w:sz w:val="28"/>
          <w:szCs w:val="28"/>
        </w:rPr>
        <w:tab/>
        <w:t>декларированный годовой доход лиц, указанных в пункте 1 настоящего Порядка;</w:t>
      </w:r>
    </w:p>
    <w:p w:rsidR="00420F4F" w:rsidRPr="000D544B" w:rsidRDefault="00420F4F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Pr="000D544B">
        <w:rPr>
          <w:rFonts w:ascii="Times New Roman" w:hAnsi="Times New Roman" w:cs="Times New Roman"/>
          <w:sz w:val="28"/>
          <w:szCs w:val="28"/>
        </w:rPr>
        <w:tab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</w:p>
    <w:p w:rsidR="00420F4F" w:rsidRPr="000D544B" w:rsidRDefault="00420F4F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3.</w:t>
      </w:r>
      <w:r w:rsidRPr="000D544B">
        <w:rPr>
          <w:rFonts w:ascii="Times New Roman" w:hAnsi="Times New Roman" w:cs="Times New Roman"/>
          <w:sz w:val="28"/>
          <w:szCs w:val="28"/>
        </w:rPr>
        <w:tab/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20F4F" w:rsidRPr="000D544B" w:rsidRDefault="00420F4F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Pr="000D544B">
        <w:rPr>
          <w:rFonts w:ascii="Times New Roman" w:hAnsi="Times New Roman" w:cs="Times New Roman"/>
          <w:sz w:val="28"/>
          <w:szCs w:val="28"/>
        </w:rPr>
        <w:tab/>
        <w:t>иные сведения (кроме указанных в пункте 2 настоящего Порядка) о доходах лиц, указанных в пункте 1 настоящего Порядка,</w:t>
      </w:r>
      <w:r w:rsidRPr="000D544B">
        <w:rPr>
          <w:rFonts w:ascii="Times New Roman" w:hAnsi="Times New Roman" w:cs="Times New Roman"/>
          <w:sz w:val="28"/>
          <w:szCs w:val="28"/>
        </w:rPr>
        <w:br/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420F4F" w:rsidRPr="00ED0BE2" w:rsidRDefault="00420F4F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персональные данные лиц, указанных в пункте 1 настоящего Порядка;</w:t>
      </w:r>
    </w:p>
    <w:p w:rsidR="00420F4F" w:rsidRPr="000D544B" w:rsidRDefault="00420F4F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Pr="000D544B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420F4F" w:rsidRPr="00ED0BE2" w:rsidRDefault="00420F4F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Pr="000D544B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лицам, указанным в 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:rsidR="00420F4F" w:rsidRPr="00ED0BE2" w:rsidRDefault="00420F4F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2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420F4F" w:rsidRPr="000D544B" w:rsidRDefault="00420F4F" w:rsidP="00385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2B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032B9D">
        <w:rPr>
          <w:rFonts w:ascii="Times New Roman" w:hAnsi="Times New Roman"/>
          <w:sz w:val="28"/>
          <w:szCs w:val="28"/>
        </w:rPr>
        <w:t xml:space="preserve">На официальном сайте размещаются сведения о доходах, </w:t>
      </w:r>
      <w:r w:rsidRPr="000D544B">
        <w:rPr>
          <w:rFonts w:ascii="Times New Roman" w:hAnsi="Times New Roman"/>
          <w:sz w:val="28"/>
          <w:szCs w:val="28"/>
        </w:rPr>
        <w:t xml:space="preserve">расходах, об имуществе </w:t>
      </w:r>
      <w:r>
        <w:rPr>
          <w:rFonts w:ascii="Times New Roman" w:hAnsi="Times New Roman"/>
          <w:sz w:val="28"/>
          <w:szCs w:val="28"/>
        </w:rPr>
        <w:t xml:space="preserve">и обязательствах имущественного </w:t>
      </w:r>
      <w:r w:rsidRPr="000D544B">
        <w:rPr>
          <w:rFonts w:ascii="Times New Roman" w:hAnsi="Times New Roman"/>
          <w:sz w:val="28"/>
          <w:szCs w:val="28"/>
        </w:rPr>
        <w:t xml:space="preserve">характера по форме, утвержденной приложением 2 к настоящему </w:t>
      </w:r>
      <w:r>
        <w:rPr>
          <w:rFonts w:ascii="Times New Roman" w:hAnsi="Times New Roman"/>
          <w:sz w:val="28"/>
          <w:szCs w:val="28"/>
        </w:rPr>
        <w:t>решению Совета депутатов сельского поселения Кедровый.</w:t>
      </w:r>
    </w:p>
    <w:p w:rsidR="00420F4F" w:rsidRPr="003234D2" w:rsidRDefault="00420F4F" w:rsidP="00385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</w:t>
      </w:r>
      <w:r w:rsidRPr="000D544B">
        <w:rPr>
          <w:rFonts w:ascii="Times New Roman" w:hAnsi="Times New Roman" w:cs="Times New Roman"/>
          <w:sz w:val="28"/>
          <w:szCs w:val="28"/>
        </w:rPr>
        <w:t>весь период замещения лицами, указанными в пункте 1 настоящего</w:t>
      </w:r>
      <w:r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323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и ежегодно обновляются в течение четырнадцати рабочих дней со дня</w:t>
      </w:r>
      <w:r w:rsidRPr="003234D2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их подачи.</w:t>
      </w:r>
    </w:p>
    <w:p w:rsidR="00420F4F" w:rsidRPr="000F0C4A" w:rsidRDefault="00420F4F" w:rsidP="009D1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6F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>указанных в пункте 2 настоящего Порядка представленных лицами, замещающими муниципальные должности, указанные в 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DFB">
        <w:rPr>
          <w:rFonts w:ascii="Times New Roman" w:hAnsi="Times New Roman" w:cs="Times New Roman"/>
          <w:sz w:val="28"/>
          <w:szCs w:val="28"/>
        </w:rPr>
        <w:t>настоящего Порядка,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Кедровый.</w:t>
      </w:r>
    </w:p>
    <w:p w:rsidR="00420F4F" w:rsidRPr="00385F6B" w:rsidRDefault="00420F4F" w:rsidP="00385F6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Кедровый</w:t>
      </w:r>
      <w:r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:rsidR="00420F4F" w:rsidRPr="004B6EA1" w:rsidRDefault="00420F4F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420F4F" w:rsidRPr="004B6EA1" w:rsidRDefault="00420F4F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от средств массовой информации обеспечивают предоставление ему сведений, указанных в пункте 2 настоящего Порядка, в том случае,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420F4F" w:rsidRPr="00157900" w:rsidRDefault="00420F4F" w:rsidP="00AD3143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37BD">
        <w:rPr>
          <w:rFonts w:ascii="Times New Roman" w:hAnsi="Times New Roman" w:cs="Times New Roman"/>
          <w:sz w:val="28"/>
          <w:szCs w:val="28"/>
        </w:rPr>
        <w:t>8.</w:t>
      </w:r>
      <w:r w:rsidRPr="004A37BD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Кедровый, </w:t>
      </w:r>
    </w:p>
    <w:p w:rsidR="00420F4F" w:rsidRDefault="00420F4F" w:rsidP="00D73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900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20F4F" w:rsidRPr="00B87EEA" w:rsidRDefault="00420F4F" w:rsidP="005B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F4F" w:rsidRDefault="00420F4F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20F4F" w:rsidSect="00437168">
          <w:headerReference w:type="default" r:id="rId7"/>
          <w:pgSz w:w="11906" w:h="16838"/>
          <w:pgMar w:top="1418" w:right="1276" w:bottom="1134" w:left="1559" w:header="567" w:footer="567" w:gutter="0"/>
          <w:cols w:space="720"/>
          <w:noEndnote/>
          <w:titlePg/>
          <w:docGrid w:linePitch="299"/>
        </w:sectPr>
      </w:pPr>
    </w:p>
    <w:p w:rsidR="00420F4F" w:rsidRPr="00437168" w:rsidRDefault="00420F4F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en-US"/>
        </w:rPr>
        <w:t>2</w:t>
      </w:r>
    </w:p>
    <w:p w:rsidR="00420F4F" w:rsidRDefault="00420F4F" w:rsidP="00CF2EA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3E9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420F4F" w:rsidRPr="00DE465E" w:rsidRDefault="00420F4F" w:rsidP="00CF2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от 00.00.2016 № ПРОЕКТ</w:t>
      </w:r>
    </w:p>
    <w:p w:rsidR="00420F4F" w:rsidRPr="00DE465E" w:rsidRDefault="00420F4F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420F4F" w:rsidRPr="00DE465E" w:rsidRDefault="00420F4F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420F4F" w:rsidRPr="00DE465E" w:rsidRDefault="00420F4F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20F4F" w:rsidRPr="00CD506E" w:rsidRDefault="00420F4F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420F4F" w:rsidRPr="00DE465E" w:rsidRDefault="00420F4F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420F4F" w:rsidRPr="00DE465E" w:rsidRDefault="00420F4F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420F4F" w:rsidRPr="006B1EFA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B76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22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6B1E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420F4F" w:rsidRPr="006B1EFA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6B1EF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6B1EF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4F" w:rsidRPr="006B1EFA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4F" w:rsidRPr="006B1EFA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4F" w:rsidRPr="006B1EFA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6B1EFA">
              <w:rPr>
                <w:rFonts w:ascii="Times New Roman" w:hAnsi="Times New Roman" w:cs="Times New Roman"/>
                <w:sz w:val="24"/>
                <w:szCs w:val="24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4F" w:rsidRPr="006B1EFA" w:rsidRDefault="00420F4F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F4F" w:rsidRPr="00DE465E" w:rsidRDefault="00420F4F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4F" w:rsidRDefault="00420F4F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9"/>
      <w:bookmarkEnd w:id="4"/>
      <w:r w:rsidRPr="0027506F">
        <w:rPr>
          <w:rFonts w:ascii="Times New Roman" w:hAnsi="Times New Roman" w:cs="Times New Roman"/>
          <w:sz w:val="28"/>
          <w:szCs w:val="28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5" w:name="_GoBack"/>
      <w:bookmarkEnd w:id="5"/>
      <w:r w:rsidRPr="0027506F">
        <w:rPr>
          <w:rFonts w:ascii="Times New Roman" w:hAnsi="Times New Roman" w:cs="Times New Roman"/>
          <w:sz w:val="28"/>
          <w:szCs w:val="28"/>
        </w:rPr>
        <w:t>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sectPr w:rsidR="00420F4F" w:rsidSect="00ED3020">
      <w:pgSz w:w="16838" w:h="11906" w:orient="landscape"/>
      <w:pgMar w:top="567" w:right="1440" w:bottom="1134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4F" w:rsidRDefault="00420F4F" w:rsidP="00450622">
      <w:pPr>
        <w:spacing w:after="0" w:line="240" w:lineRule="auto"/>
      </w:pPr>
      <w:r>
        <w:separator/>
      </w:r>
    </w:p>
  </w:endnote>
  <w:endnote w:type="continuationSeparator" w:id="0">
    <w:p w:rsidR="00420F4F" w:rsidRDefault="00420F4F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4F" w:rsidRDefault="00420F4F" w:rsidP="00450622">
      <w:pPr>
        <w:spacing w:after="0" w:line="240" w:lineRule="auto"/>
      </w:pPr>
      <w:r>
        <w:separator/>
      </w:r>
    </w:p>
  </w:footnote>
  <w:footnote w:type="continuationSeparator" w:id="0">
    <w:p w:rsidR="00420F4F" w:rsidRDefault="00420F4F" w:rsidP="00450622">
      <w:pPr>
        <w:spacing w:after="0" w:line="240" w:lineRule="auto"/>
      </w:pPr>
      <w:r>
        <w:continuationSeparator/>
      </w:r>
    </w:p>
  </w:footnote>
  <w:footnote w:id="1">
    <w:p w:rsidR="00420F4F" w:rsidRDefault="00420F4F" w:rsidP="00B57113">
      <w:pPr>
        <w:pStyle w:val="ConsPlusNormal"/>
        <w:ind w:firstLine="284"/>
        <w:jc w:val="both"/>
      </w:pPr>
      <w:r w:rsidRPr="00FB1FF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FB1FF9">
        <w:rPr>
          <w:rFonts w:ascii="Times New Roman" w:hAnsi="Times New Roman" w:cs="Times New Roman"/>
          <w:sz w:val="24"/>
          <w:szCs w:val="24"/>
        </w:rPr>
        <w:t xml:space="preserve"> </w:t>
      </w:r>
      <w:r w:rsidRPr="000D544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</w:t>
      </w:r>
      <w:r w:rsidRPr="000D544B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 и уставом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4F" w:rsidRPr="00195CFD" w:rsidRDefault="00420F4F">
    <w:pPr>
      <w:pStyle w:val="Header"/>
      <w:jc w:val="center"/>
      <w:rPr>
        <w:rFonts w:ascii="Times New Roman" w:hAnsi="Times New Roman"/>
        <w:sz w:val="24"/>
        <w:szCs w:val="24"/>
      </w:rPr>
    </w:pPr>
    <w:r w:rsidRPr="00195CFD">
      <w:rPr>
        <w:rFonts w:ascii="Times New Roman" w:hAnsi="Times New Roman"/>
        <w:sz w:val="24"/>
        <w:szCs w:val="24"/>
      </w:rPr>
      <w:fldChar w:fldCharType="begin"/>
    </w:r>
    <w:r w:rsidRPr="00195CFD">
      <w:rPr>
        <w:rFonts w:ascii="Times New Roman" w:hAnsi="Times New Roman"/>
        <w:sz w:val="24"/>
        <w:szCs w:val="24"/>
      </w:rPr>
      <w:instrText>PAGE   \* MERGEFORMAT</w:instrText>
    </w:r>
    <w:r w:rsidRPr="00195CF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195CF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5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0CE8"/>
    <w:rsid w:val="00151ABD"/>
    <w:rsid w:val="00153308"/>
    <w:rsid w:val="00157900"/>
    <w:rsid w:val="00163D75"/>
    <w:rsid w:val="00164C72"/>
    <w:rsid w:val="00175CE2"/>
    <w:rsid w:val="001760CC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06A1A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2F051B"/>
    <w:rsid w:val="0030748A"/>
    <w:rsid w:val="00316A89"/>
    <w:rsid w:val="0032166A"/>
    <w:rsid w:val="003231EB"/>
    <w:rsid w:val="003234D2"/>
    <w:rsid w:val="00324E8B"/>
    <w:rsid w:val="003259FE"/>
    <w:rsid w:val="003272B0"/>
    <w:rsid w:val="0033260F"/>
    <w:rsid w:val="003331EA"/>
    <w:rsid w:val="0033616C"/>
    <w:rsid w:val="003408CC"/>
    <w:rsid w:val="00342FD7"/>
    <w:rsid w:val="00352C9F"/>
    <w:rsid w:val="00353421"/>
    <w:rsid w:val="00362168"/>
    <w:rsid w:val="00362FA9"/>
    <w:rsid w:val="00363928"/>
    <w:rsid w:val="00370716"/>
    <w:rsid w:val="003728D8"/>
    <w:rsid w:val="003743F6"/>
    <w:rsid w:val="00385F6B"/>
    <w:rsid w:val="00393B4E"/>
    <w:rsid w:val="00395CE3"/>
    <w:rsid w:val="003B09A2"/>
    <w:rsid w:val="003B23BF"/>
    <w:rsid w:val="003B40A2"/>
    <w:rsid w:val="003C2C51"/>
    <w:rsid w:val="003D15E6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0F4F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06D77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1EFA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6F5BF8"/>
    <w:rsid w:val="00700DC3"/>
    <w:rsid w:val="0070218A"/>
    <w:rsid w:val="00702B69"/>
    <w:rsid w:val="00704FF3"/>
    <w:rsid w:val="007055A9"/>
    <w:rsid w:val="00706061"/>
    <w:rsid w:val="007103B3"/>
    <w:rsid w:val="007173BB"/>
    <w:rsid w:val="00734C49"/>
    <w:rsid w:val="00737707"/>
    <w:rsid w:val="0073778F"/>
    <w:rsid w:val="00743AE9"/>
    <w:rsid w:val="00747AF9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1B92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295"/>
    <w:rsid w:val="008C6EFA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91975"/>
    <w:rsid w:val="00995D39"/>
    <w:rsid w:val="00996BAC"/>
    <w:rsid w:val="00997AC2"/>
    <w:rsid w:val="009A1E25"/>
    <w:rsid w:val="009A263D"/>
    <w:rsid w:val="009A406F"/>
    <w:rsid w:val="009A4628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1F4B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C30ED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3127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585"/>
    <w:rsid w:val="00C97C29"/>
    <w:rsid w:val="00CA62A0"/>
    <w:rsid w:val="00CA6A64"/>
    <w:rsid w:val="00CB486A"/>
    <w:rsid w:val="00CC412C"/>
    <w:rsid w:val="00CC6A13"/>
    <w:rsid w:val="00CD40FA"/>
    <w:rsid w:val="00CD4B0A"/>
    <w:rsid w:val="00CD506E"/>
    <w:rsid w:val="00CF0B4A"/>
    <w:rsid w:val="00CF2EA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57401"/>
    <w:rsid w:val="00D60C8D"/>
    <w:rsid w:val="00D64A01"/>
    <w:rsid w:val="00D716FD"/>
    <w:rsid w:val="00D73198"/>
    <w:rsid w:val="00D804FF"/>
    <w:rsid w:val="00D83E61"/>
    <w:rsid w:val="00D9427C"/>
    <w:rsid w:val="00D94CA7"/>
    <w:rsid w:val="00D97482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6218D"/>
    <w:rsid w:val="00E63E52"/>
    <w:rsid w:val="00E63E9E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1421C"/>
    <w:rsid w:val="00F156F1"/>
    <w:rsid w:val="00F20FAB"/>
    <w:rsid w:val="00F2509C"/>
    <w:rsid w:val="00F334E4"/>
    <w:rsid w:val="00F35112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1FF9"/>
    <w:rsid w:val="00FB3819"/>
    <w:rsid w:val="00FB3834"/>
    <w:rsid w:val="00FC3C14"/>
    <w:rsid w:val="00FD1CB3"/>
    <w:rsid w:val="00FD33D3"/>
    <w:rsid w:val="00FE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4B4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4B4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1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1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7</Pages>
  <Words>1459</Words>
  <Characters>8321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1</cp:lastModifiedBy>
  <cp:revision>9</cp:revision>
  <cp:lastPrinted>2016-01-27T07:08:00Z</cp:lastPrinted>
  <dcterms:created xsi:type="dcterms:W3CDTF">2016-02-08T10:36:00Z</dcterms:created>
  <dcterms:modified xsi:type="dcterms:W3CDTF">2016-03-16T07:54:00Z</dcterms:modified>
</cp:coreProperties>
</file>